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</w:tblGrid>
      <w:tr w:rsidR="00A46346" w14:paraId="2D933708" w14:textId="7777777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F54C" w14:textId="77777777" w:rsidR="00A46346" w:rsidRDefault="00F8072E">
            <w:pPr>
              <w:pStyle w:val="Standard"/>
              <w:spacing w:before="100" w:after="100"/>
              <w:ind w:left="0" w:firstLine="0"/>
              <w:jc w:val="center"/>
            </w:pPr>
            <w:r>
              <w:t>* Bollo €16.00</w:t>
            </w:r>
          </w:p>
        </w:tc>
      </w:tr>
    </w:tbl>
    <w:p w14:paraId="03B30042" w14:textId="77777777" w:rsidR="00A46346" w:rsidRDefault="00A46346">
      <w:pPr>
        <w:pStyle w:val="Standard"/>
        <w:spacing w:after="261"/>
        <w:ind w:left="0" w:right="36" w:firstLine="0"/>
        <w:jc w:val="right"/>
        <w:rPr>
          <w:b/>
        </w:rPr>
      </w:pPr>
    </w:p>
    <w:p w14:paraId="051D88FF" w14:textId="77777777" w:rsidR="00A46346" w:rsidRDefault="00F8072E">
      <w:pPr>
        <w:pStyle w:val="Standard"/>
        <w:spacing w:after="261"/>
        <w:ind w:left="0" w:right="3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Comando di Polizia Locale</w:t>
      </w:r>
    </w:p>
    <w:p w14:paraId="591D47C5" w14:textId="77777777" w:rsidR="00A46346" w:rsidRDefault="00F8072E">
      <w:pPr>
        <w:pStyle w:val="Standard"/>
        <w:spacing w:after="261"/>
        <w:ind w:left="0" w:right="3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 di Pomarance </w:t>
      </w:r>
    </w:p>
    <w:p w14:paraId="5357460E" w14:textId="77777777" w:rsidR="00A46346" w:rsidRDefault="00F8072E">
      <w:pPr>
        <w:pStyle w:val="Standard"/>
        <w:spacing w:after="261"/>
        <w:ind w:left="0" w:right="3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Gramsci 6- 56045 </w:t>
      </w:r>
    </w:p>
    <w:p w14:paraId="562759BB" w14:textId="77777777" w:rsidR="00A46346" w:rsidRDefault="00F8072E">
      <w:pPr>
        <w:pStyle w:val="Standard"/>
        <w:spacing w:after="261"/>
        <w:ind w:left="0" w:right="3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Pomarance</w:t>
      </w:r>
    </w:p>
    <w:p w14:paraId="3EAA422F" w14:textId="77777777" w:rsidR="00A46346" w:rsidRDefault="00F8072E">
      <w:pPr>
        <w:pStyle w:val="Standard"/>
        <w:spacing w:after="257"/>
        <w:ind w:left="0" w:firstLine="0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OGGETTO: RICHIESTA ORDINANZA </w:t>
      </w:r>
    </w:p>
    <w:p w14:paraId="24B9EA74" w14:textId="77777777" w:rsidR="00A46346" w:rsidRDefault="00F8072E">
      <w:pPr>
        <w:pStyle w:val="Standard"/>
        <w:spacing w:after="0" w:line="528" w:lineRule="auto"/>
        <w:ind w:left="-5" w:right="50" w:firstLine="0"/>
      </w:pPr>
      <w:r>
        <w:t xml:space="preserve">Il sottoscritto _________________________ nato a </w:t>
      </w:r>
      <w:r>
        <w:t xml:space="preserve">_____________________________________ il ___/___/______  residente a______________________________________ in via __________________________________________ </w:t>
      </w:r>
      <w:proofErr w:type="spellStart"/>
      <w:r>
        <w:t>cell</w:t>
      </w:r>
      <w:proofErr w:type="spellEnd"/>
      <w:r>
        <w:t>._______________________________mail ____________________________</w:t>
      </w:r>
      <w:proofErr w:type="spellStart"/>
      <w:r>
        <w:t>pec</w:t>
      </w:r>
      <w:proofErr w:type="spellEnd"/>
      <w:r>
        <w:t xml:space="preserve"> _________________________</w:t>
      </w:r>
    </w:p>
    <w:p w14:paraId="0B6434C4" w14:textId="77777777" w:rsidR="00A46346" w:rsidRDefault="00F8072E">
      <w:pPr>
        <w:pStyle w:val="Standard"/>
        <w:ind w:left="-5" w:right="50" w:firstLine="0"/>
      </w:pPr>
      <w:r>
        <w:t xml:space="preserve">documento di riconoscimento </w:t>
      </w:r>
      <w:r>
        <w:rPr>
          <w:u w:val="single"/>
        </w:rPr>
        <w:t xml:space="preserve">da allegare alla presente </w:t>
      </w:r>
      <w:r>
        <w:t xml:space="preserve"> (patente o carta identità) n°______________________ in qualità</w:t>
      </w:r>
    </w:p>
    <w:p w14:paraId="1E4907C4" w14:textId="77777777" w:rsidR="00A46346" w:rsidRDefault="00F8072E">
      <w:pPr>
        <w:pStyle w:val="Standard"/>
        <w:ind w:left="-5" w:right="50" w:firstLine="0"/>
      </w:pPr>
      <w:r>
        <w:t>di : (specificare il titolo)</w:t>
      </w:r>
    </w:p>
    <w:p w14:paraId="72BBA565" w14:textId="77777777" w:rsidR="00A46346" w:rsidRDefault="00F8072E">
      <w:pPr>
        <w:pStyle w:val="Standard"/>
        <w:ind w:left="-5" w:right="50" w:firstLine="0"/>
      </w:pPr>
      <w:r>
        <w:t xml:space="preserve">[ ] Privato  </w:t>
      </w:r>
    </w:p>
    <w:p w14:paraId="23C50090" w14:textId="77777777" w:rsidR="00A46346" w:rsidRDefault="00F8072E">
      <w:pPr>
        <w:pStyle w:val="Standard"/>
        <w:ind w:left="-5" w:right="50" w:firstLine="0"/>
      </w:pPr>
      <w:r>
        <w:t xml:space="preserve">[ ] Presidente associazione  </w:t>
      </w:r>
    </w:p>
    <w:p w14:paraId="57B36B4E" w14:textId="77777777" w:rsidR="00A46346" w:rsidRDefault="00F8072E">
      <w:pPr>
        <w:pStyle w:val="Standard"/>
        <w:ind w:left="-5" w:right="50" w:firstLine="0"/>
      </w:pPr>
      <w:r>
        <w:t>[ ] Presidente associazione   non lucrativa  di utilità sociale (</w:t>
      </w:r>
      <w:r>
        <w:t>Onlus) che prevede l'esenzione dall' imposta di bollo</w:t>
      </w:r>
    </w:p>
    <w:p w14:paraId="192864C2" w14:textId="77777777" w:rsidR="00A46346" w:rsidRDefault="00F8072E">
      <w:pPr>
        <w:pStyle w:val="Standard"/>
        <w:ind w:left="-5" w:right="50" w:firstLine="0"/>
      </w:pPr>
      <w:r>
        <w:t>[ ] Presidente federazione sportiva o ente di promozione sportiva riconosciuto dal CONI  che prevede l'esenzione dall' imposta di bollo</w:t>
      </w:r>
    </w:p>
    <w:p w14:paraId="3DAE1CA6" w14:textId="77777777" w:rsidR="00A46346" w:rsidRDefault="00F8072E">
      <w:pPr>
        <w:pStyle w:val="Standard"/>
        <w:ind w:left="-5" w:right="50" w:firstLine="0"/>
      </w:pPr>
      <w:r>
        <w:t>[ ] Presidente associazione di volontariato ai sensi della L.266/9</w:t>
      </w:r>
      <w:r>
        <w:t xml:space="preserve">1 e </w:t>
      </w:r>
      <w:proofErr w:type="spellStart"/>
      <w:r>
        <w:t>s.m.e.i</w:t>
      </w:r>
      <w:proofErr w:type="spellEnd"/>
      <w:r>
        <w:t>., che prevede l'esenzione dall'imposta di bollo</w:t>
      </w:r>
    </w:p>
    <w:p w14:paraId="5B8DF2A8" w14:textId="77777777" w:rsidR="00A46346" w:rsidRDefault="00F8072E">
      <w:pPr>
        <w:pStyle w:val="Standard"/>
        <w:spacing w:after="2" w:line="528" w:lineRule="auto"/>
        <w:ind w:left="-5" w:right="50" w:firstLine="0"/>
      </w:pPr>
      <w:r>
        <w:t>[ ] Titolare/legale rappresentante della ditta _____________________________________________________________  con sede __________________________ Via ___________________________________ n°________</w:t>
      </w:r>
      <w:r>
        <w:t xml:space="preserve">_____________  </w:t>
      </w:r>
      <w:proofErr w:type="spellStart"/>
      <w:r>
        <w:t>cell</w:t>
      </w:r>
      <w:proofErr w:type="spellEnd"/>
      <w:r>
        <w:t xml:space="preserve">.______________________ </w:t>
      </w:r>
      <w:proofErr w:type="spellStart"/>
      <w:r>
        <w:t>mail________________________________P.E.C</w:t>
      </w:r>
      <w:proofErr w:type="spellEnd"/>
      <w:r>
        <w:t xml:space="preserve">. _____________________________  </w:t>
      </w:r>
    </w:p>
    <w:p w14:paraId="6FA2F583" w14:textId="77777777" w:rsidR="00A46346" w:rsidRDefault="00F8072E">
      <w:pPr>
        <w:pStyle w:val="Standard"/>
        <w:spacing w:after="260"/>
        <w:ind w:left="0" w:firstLine="0"/>
      </w:pPr>
      <w:r>
        <w:t xml:space="preserve"> </w:t>
      </w:r>
    </w:p>
    <w:p w14:paraId="59B1A4AA" w14:textId="77777777" w:rsidR="00A46346" w:rsidRDefault="00F8072E">
      <w:pPr>
        <w:pStyle w:val="Standard"/>
        <w:ind w:left="-5" w:right="50" w:firstLine="0"/>
        <w:jc w:val="center"/>
      </w:pPr>
      <w:r>
        <w:t>dovendo eseguire (breve descrizione lavoro o manifestazione)</w:t>
      </w:r>
    </w:p>
    <w:p w14:paraId="0F06F430" w14:textId="77777777" w:rsidR="00A46346" w:rsidRDefault="00F8072E">
      <w:pPr>
        <w:pStyle w:val="Standard"/>
        <w:spacing w:after="2" w:line="528" w:lineRule="auto"/>
        <w:ind w:left="-5" w:right="50" w:firstLine="0"/>
      </w:pPr>
      <w:r>
        <w:t>___________________________________________________________________________</w:t>
      </w:r>
      <w:r>
        <w:t>_____________________ ____________________________ per i quali è in possesso del seguente  titolo abilitativo (specificare tipologia):</w:t>
      </w:r>
    </w:p>
    <w:p w14:paraId="18D29488" w14:textId="77777777" w:rsidR="00A46346" w:rsidRDefault="00F8072E">
      <w:pPr>
        <w:pStyle w:val="Standard"/>
        <w:spacing w:after="260"/>
        <w:ind w:left="0" w:firstLine="0"/>
      </w:pPr>
      <w:r>
        <w:t xml:space="preserve">  </w:t>
      </w:r>
    </w:p>
    <w:p w14:paraId="6198D6A2" w14:textId="77777777" w:rsidR="00A46346" w:rsidRDefault="00F8072E">
      <w:pPr>
        <w:pStyle w:val="Standard"/>
        <w:ind w:left="-5" w:right="50" w:firstLine="0"/>
      </w:pPr>
      <w:r>
        <w:t xml:space="preserve">[ ] D.I.A/SCIA N°_____ ANNO _____ RILASCIATO DA _________________________________ IN DATA ______  </w:t>
      </w:r>
    </w:p>
    <w:p w14:paraId="3F6EEBA7" w14:textId="77777777" w:rsidR="00A46346" w:rsidRDefault="00F8072E">
      <w:pPr>
        <w:pStyle w:val="Standard"/>
        <w:ind w:left="-5" w:right="50" w:firstLine="0"/>
      </w:pPr>
      <w:r>
        <w:t xml:space="preserve">[ </w:t>
      </w:r>
      <w:r>
        <w:t xml:space="preserve">]PERMESSO A COSTRUIRE N° _____ ANNO ________ RILASCIATO IL ________________________________  </w:t>
      </w:r>
    </w:p>
    <w:p w14:paraId="1D53479A" w14:textId="77777777" w:rsidR="00A46346" w:rsidRDefault="00F8072E">
      <w:pPr>
        <w:pStyle w:val="Standard"/>
        <w:spacing w:after="0" w:line="528" w:lineRule="auto"/>
        <w:ind w:left="-5" w:right="2559" w:firstLine="0"/>
      </w:pPr>
      <w:r>
        <w:t>[ ]AUTORIZZAZIONE ALLO SCAVO PROT N°__________DEL_______________</w:t>
      </w:r>
    </w:p>
    <w:p w14:paraId="1EEEA1EF" w14:textId="77777777" w:rsidR="00A46346" w:rsidRDefault="00F8072E">
      <w:pPr>
        <w:pStyle w:val="Standard"/>
        <w:spacing w:after="0" w:line="528" w:lineRule="auto"/>
        <w:ind w:left="-5" w:right="2559" w:firstLine="0"/>
      </w:pPr>
      <w:r>
        <w:lastRenderedPageBreak/>
        <w:t xml:space="preserve"> [ ]C.I.L. N°______  DEL_______   </w:t>
      </w:r>
    </w:p>
    <w:p w14:paraId="43C71023" w14:textId="77777777" w:rsidR="00A46346" w:rsidRDefault="00F8072E">
      <w:pPr>
        <w:pStyle w:val="Standard"/>
        <w:spacing w:after="0" w:line="528" w:lineRule="auto"/>
        <w:ind w:left="-5" w:right="2559" w:firstLine="0"/>
      </w:pPr>
      <w:r>
        <w:t xml:space="preserve"> - AUTORIZZAZIONE DI OCCUPAZIONE SUOLO PUBBLICO (COSAP)  _____</w:t>
      </w:r>
      <w:r>
        <w:t>__________________________________________________________________</w:t>
      </w:r>
    </w:p>
    <w:p w14:paraId="46C2DF0A" w14:textId="77777777" w:rsidR="00A46346" w:rsidRDefault="00F8072E">
      <w:pPr>
        <w:pStyle w:val="Standard"/>
        <w:spacing w:after="262"/>
        <w:ind w:left="0" w:right="2" w:firstLine="0"/>
        <w:jc w:val="center"/>
      </w:pPr>
      <w:r>
        <w:t xml:space="preserve"> </w:t>
      </w:r>
      <w:r>
        <w:rPr>
          <w:b/>
          <w:bCs/>
        </w:rPr>
        <w:t>CHIEDE</w:t>
      </w:r>
    </w:p>
    <w:p w14:paraId="3CF351AF" w14:textId="77777777" w:rsidR="00A46346" w:rsidRDefault="00F8072E">
      <w:pPr>
        <w:pStyle w:val="Standard"/>
        <w:ind w:left="-5" w:right="50" w:firstLine="0"/>
      </w:pPr>
      <w:r>
        <w:t xml:space="preserve">che venga emessa apposita ordinanza per la regolamentazione della circolazione stradale nelle seguenti vie o piazze:  </w:t>
      </w:r>
    </w:p>
    <w:p w14:paraId="5D917240" w14:textId="77777777" w:rsidR="00A46346" w:rsidRDefault="00F8072E">
      <w:pPr>
        <w:pStyle w:val="Standard"/>
        <w:numPr>
          <w:ilvl w:val="0"/>
          <w:numId w:val="4"/>
        </w:numPr>
        <w:ind w:left="10" w:right="50" w:hanging="115"/>
      </w:pPr>
      <w:r>
        <w:t>Via/piazza ______________________________________________frazi</w:t>
      </w:r>
      <w:r>
        <w:t>one__________________________________</w:t>
      </w:r>
    </w:p>
    <w:p w14:paraId="2FD8ECA0" w14:textId="77777777" w:rsidR="00A46346" w:rsidRDefault="00F8072E">
      <w:pPr>
        <w:pStyle w:val="Standard"/>
        <w:numPr>
          <w:ilvl w:val="0"/>
          <w:numId w:val="1"/>
        </w:numPr>
        <w:ind w:left="10" w:right="50" w:hanging="115"/>
      </w:pPr>
      <w:r>
        <w:t xml:space="preserve">estensione tratto viario interessato dal (dal civico , dall’intersezione o intera via </w:t>
      </w:r>
      <w:proofErr w:type="spellStart"/>
      <w:r>
        <w:t>etc</w:t>
      </w:r>
      <w:proofErr w:type="spellEnd"/>
      <w:r>
        <w:t xml:space="preserve">) ___________________________  </w:t>
      </w:r>
    </w:p>
    <w:p w14:paraId="2FFA74C4" w14:textId="77777777" w:rsidR="00A46346" w:rsidRDefault="00F8072E">
      <w:pPr>
        <w:pStyle w:val="Standard"/>
        <w:ind w:left="0" w:right="50" w:firstLine="0"/>
      </w:pPr>
      <w:r>
        <w:t>e fino al (come sopra) __________________________________________________________________________</w:t>
      </w:r>
      <w:r>
        <w:t>___</w:t>
      </w:r>
    </w:p>
    <w:p w14:paraId="365E5759" w14:textId="77777777" w:rsidR="00A46346" w:rsidRDefault="00F8072E">
      <w:pPr>
        <w:pStyle w:val="Standard"/>
        <w:numPr>
          <w:ilvl w:val="0"/>
          <w:numId w:val="1"/>
        </w:numPr>
        <w:ind w:left="10" w:right="50" w:hanging="115"/>
      </w:pPr>
      <w:r>
        <w:t>provvedimento da adottare :</w:t>
      </w:r>
    </w:p>
    <w:p w14:paraId="5C49CA7F" w14:textId="77777777" w:rsidR="00A46346" w:rsidRDefault="00F8072E">
      <w:pPr>
        <w:pStyle w:val="Standard"/>
        <w:numPr>
          <w:ilvl w:val="0"/>
          <w:numId w:val="5"/>
        </w:numPr>
        <w:ind w:left="0" w:right="50" w:firstLine="0"/>
      </w:pPr>
      <w:r>
        <w:t>divieto di sosta</w:t>
      </w:r>
    </w:p>
    <w:p w14:paraId="15EA49D3" w14:textId="77777777" w:rsidR="00A46346" w:rsidRDefault="00F8072E">
      <w:pPr>
        <w:pStyle w:val="Standard"/>
        <w:numPr>
          <w:ilvl w:val="0"/>
          <w:numId w:val="5"/>
        </w:numPr>
        <w:ind w:left="0" w:right="50" w:firstLine="0"/>
      </w:pPr>
      <w:r>
        <w:t xml:space="preserve"> divieto di transito</w:t>
      </w:r>
    </w:p>
    <w:p w14:paraId="581ED567" w14:textId="77777777" w:rsidR="00A46346" w:rsidRDefault="00F8072E">
      <w:pPr>
        <w:pStyle w:val="Standard"/>
        <w:numPr>
          <w:ilvl w:val="0"/>
          <w:numId w:val="5"/>
        </w:numPr>
        <w:ind w:left="0" w:right="50" w:firstLine="0"/>
      </w:pPr>
      <w:r>
        <w:t xml:space="preserve"> senso unico alternato</w:t>
      </w:r>
    </w:p>
    <w:p w14:paraId="31EDC1A3" w14:textId="77777777" w:rsidR="00A46346" w:rsidRDefault="00F8072E">
      <w:pPr>
        <w:pStyle w:val="Standard"/>
        <w:numPr>
          <w:ilvl w:val="0"/>
          <w:numId w:val="5"/>
        </w:numPr>
        <w:ind w:left="0" w:right="50" w:firstLine="0"/>
      </w:pPr>
      <w:r>
        <w:t xml:space="preserve"> limite di velocità</w:t>
      </w:r>
    </w:p>
    <w:p w14:paraId="092A4F4D" w14:textId="77777777" w:rsidR="00A46346" w:rsidRDefault="00F8072E">
      <w:pPr>
        <w:pStyle w:val="Standard"/>
        <w:numPr>
          <w:ilvl w:val="0"/>
          <w:numId w:val="5"/>
        </w:numPr>
        <w:ind w:left="0" w:right="50" w:firstLine="0"/>
      </w:pPr>
      <w:r>
        <w:t xml:space="preserve">altro (specificare)  </w:t>
      </w:r>
    </w:p>
    <w:p w14:paraId="37310295" w14:textId="77777777" w:rsidR="00A46346" w:rsidRDefault="00F8072E">
      <w:pPr>
        <w:pStyle w:val="Standard"/>
        <w:spacing w:after="0" w:line="528" w:lineRule="auto"/>
        <w:ind w:left="-5" w:right="50" w:firstLine="0"/>
      </w:pPr>
      <w:r>
        <w:t xml:space="preserve">________________________________________________________________________________________________  N.B ( In caso di richiesta di senso unico alternato specificare se il medesimo sarà attuato a mezzo di segnaletica, movieri o con l’ausilio di semaforo)  </w:t>
      </w:r>
    </w:p>
    <w:p w14:paraId="6E3CDE26" w14:textId="77777777" w:rsidR="00A46346" w:rsidRDefault="00F8072E">
      <w:pPr>
        <w:pStyle w:val="Standard"/>
        <w:spacing w:after="2" w:line="528" w:lineRule="auto"/>
        <w:ind w:left="-5" w:right="50" w:firstLine="0"/>
      </w:pPr>
      <w:r>
        <w:rPr>
          <w:u w:val="single"/>
        </w:rPr>
        <w:t>Mot</w:t>
      </w:r>
      <w:r>
        <w:rPr>
          <w:u w:val="single"/>
        </w:rPr>
        <w:t>ivo della richiesta/manifestazione :</w:t>
      </w:r>
      <w:r>
        <w:t xml:space="preserve"> ________________________________________________________________________________________________ ________________________________________________________________________________________________</w:t>
      </w:r>
    </w:p>
    <w:p w14:paraId="302357B5" w14:textId="77777777" w:rsidR="00A46346" w:rsidRDefault="00F8072E">
      <w:pPr>
        <w:pStyle w:val="Standard"/>
        <w:spacing w:after="0" w:line="528" w:lineRule="auto"/>
        <w:ind w:left="-5" w:right="624" w:firstLine="0"/>
      </w:pPr>
      <w:r>
        <w:t>-con validità’ dal giorno</w:t>
      </w:r>
      <w:r>
        <w:t xml:space="preserve"> _______________ dalle ore ____________ alle  ore __________________fino al giorno________________ dalle ore _____________alle ore_____________</w:t>
      </w:r>
    </w:p>
    <w:p w14:paraId="56E896FD" w14:textId="77777777" w:rsidR="00A46346" w:rsidRDefault="00F8072E">
      <w:pPr>
        <w:pStyle w:val="Standard"/>
        <w:spacing w:after="262"/>
        <w:ind w:left="0" w:firstLine="0"/>
      </w:pPr>
      <w:r>
        <w:t xml:space="preserve">  </w:t>
      </w:r>
    </w:p>
    <w:p w14:paraId="33F558C1" w14:textId="77777777" w:rsidR="00A46346" w:rsidRDefault="00F8072E">
      <w:pPr>
        <w:pStyle w:val="Standard"/>
        <w:ind w:left="-5" w:right="50" w:firstLine="0"/>
      </w:pPr>
      <w:r>
        <w:t>Comunica inoltre che provvederà alla posa in opera, alla manutenzione e rimozione segnaletica verticale ed or</w:t>
      </w:r>
      <w:r>
        <w:t xml:space="preserve">izzontale come richiesta, nonché di quella prevista per la sicurezza del cantiere.  </w:t>
      </w:r>
    </w:p>
    <w:p w14:paraId="665AACB7" w14:textId="77777777" w:rsidR="00A46346" w:rsidRDefault="00F8072E">
      <w:pPr>
        <w:pStyle w:val="Standard"/>
        <w:ind w:left="-5" w:right="50" w:firstLine="0"/>
      </w:pPr>
      <w:r>
        <w:t xml:space="preserve">Comunica di impegnarsi personalmente a rendersi reperibile per qualsiasi segnalazione ricevuta di intervento urgente sulla segnaletica attraverso il proprio recapito </w:t>
      </w:r>
      <w:proofErr w:type="spellStart"/>
      <w:r>
        <w:t>cell</w:t>
      </w:r>
      <w:proofErr w:type="spellEnd"/>
      <w:r>
        <w:t>/</w:t>
      </w:r>
      <w:proofErr w:type="spellStart"/>
      <w:r>
        <w:t>tel</w:t>
      </w:r>
      <w:proofErr w:type="spellEnd"/>
      <w:r>
        <w:t xml:space="preserve"> n° _____________________________ oppure comunicando altro nominativo:  </w:t>
      </w:r>
    </w:p>
    <w:p w14:paraId="3FA0E90F" w14:textId="77777777" w:rsidR="00A46346" w:rsidRDefault="00F8072E">
      <w:pPr>
        <w:pStyle w:val="Standard"/>
        <w:spacing w:after="0" w:line="528" w:lineRule="auto"/>
        <w:ind w:left="-5" w:right="3311" w:firstLine="0"/>
      </w:pPr>
      <w:proofErr w:type="spellStart"/>
      <w:r>
        <w:t>Sig</w:t>
      </w:r>
      <w:proofErr w:type="spellEnd"/>
      <w:r>
        <w:t xml:space="preserve">.__________________________domicilio____________________ recapito </w:t>
      </w:r>
      <w:proofErr w:type="spellStart"/>
      <w:r>
        <w:t>cell</w:t>
      </w:r>
      <w:proofErr w:type="spellEnd"/>
      <w:r>
        <w:t xml:space="preserve">. n. _______________________  </w:t>
      </w:r>
    </w:p>
    <w:p w14:paraId="1B19B29A" w14:textId="77777777" w:rsidR="00A46346" w:rsidRDefault="00F8072E">
      <w:pPr>
        <w:pStyle w:val="Standard"/>
        <w:spacing w:after="262"/>
        <w:ind w:left="0" w:firstLine="0"/>
        <w:jc w:val="center"/>
      </w:pPr>
      <w:r>
        <w:t xml:space="preserve">   </w:t>
      </w:r>
    </w:p>
    <w:p w14:paraId="43E582BB" w14:textId="77777777" w:rsidR="00A46346" w:rsidRDefault="00F8072E">
      <w:pPr>
        <w:pStyle w:val="Titolo1"/>
        <w:ind w:right="52"/>
      </w:pPr>
      <w:r>
        <w:t>A TAL FINE DICHIARA</w:t>
      </w:r>
    </w:p>
    <w:p w14:paraId="56D51008" w14:textId="77777777" w:rsidR="00A46346" w:rsidRDefault="00F8072E">
      <w:pPr>
        <w:pStyle w:val="Standard"/>
        <w:spacing w:after="262"/>
        <w:ind w:left="0" w:firstLine="0"/>
      </w:pPr>
      <w:r>
        <w:t xml:space="preserve">  </w:t>
      </w:r>
    </w:p>
    <w:p w14:paraId="46D4E36A" w14:textId="77777777" w:rsidR="00A46346" w:rsidRDefault="00F8072E">
      <w:pPr>
        <w:pStyle w:val="Standard"/>
        <w:numPr>
          <w:ilvl w:val="0"/>
          <w:numId w:val="6"/>
        </w:numPr>
        <w:ind w:left="10" w:right="50" w:hanging="115"/>
      </w:pPr>
      <w:r>
        <w:t xml:space="preserve">di essere consapevole dell’obbligo di </w:t>
      </w:r>
      <w:r>
        <w:t>apposizione della segnaletica verticale 48 ore prima dell’inizio dei lavori dandone comunicazione al  Comando di Polizia Locale tramite consegna diretta, o a mezzo fax (0588–65470) dell’apposito modulo allegato alla presente richiesta.</w:t>
      </w:r>
    </w:p>
    <w:p w14:paraId="7025318C" w14:textId="77777777" w:rsidR="00A46346" w:rsidRDefault="00F8072E">
      <w:pPr>
        <w:pStyle w:val="Standard"/>
        <w:numPr>
          <w:ilvl w:val="0"/>
          <w:numId w:val="2"/>
        </w:numPr>
        <w:ind w:left="10" w:right="50" w:hanging="115"/>
      </w:pPr>
      <w:r>
        <w:t>di essere consapevol</w:t>
      </w:r>
      <w:r>
        <w:t xml:space="preserve">e che nel caso di installazione di segnaletica difforme a quella prevista negli allegati al Regolamento di attuazione o Esecuzione del Codice della Strada non potranno essere applicati i provvedimenti sanzionatori previsti nell’atto di ordinanza.  </w:t>
      </w:r>
    </w:p>
    <w:p w14:paraId="5DEAB21B" w14:textId="77777777" w:rsidR="00A46346" w:rsidRDefault="00F8072E">
      <w:pPr>
        <w:pStyle w:val="Standard"/>
        <w:numPr>
          <w:ilvl w:val="0"/>
          <w:numId w:val="2"/>
        </w:numPr>
        <w:ind w:left="10" w:right="50" w:hanging="115"/>
      </w:pPr>
      <w:r>
        <w:t>di esse</w:t>
      </w:r>
      <w:r>
        <w:t xml:space="preserve">re consapevole dell’obbligo di cura e manutenzione della predetta segnaletica e della responsabilità penale e civile che comporta.  </w:t>
      </w:r>
    </w:p>
    <w:p w14:paraId="0FBFA588" w14:textId="77777777" w:rsidR="00A46346" w:rsidRDefault="00F8072E">
      <w:pPr>
        <w:pStyle w:val="Standard"/>
        <w:numPr>
          <w:ilvl w:val="0"/>
          <w:numId w:val="2"/>
        </w:numPr>
        <w:ind w:left="10" w:right="50" w:hanging="115"/>
      </w:pPr>
      <w:r>
        <w:t>di essere a conoscenza dell’obbligo, qualora i lavori si concludessero in anticipo rispetto ai termini previsti di darne im</w:t>
      </w:r>
      <w:r>
        <w:t xml:space="preserve">mediata comunicazione a questo Comando.  </w:t>
      </w:r>
    </w:p>
    <w:p w14:paraId="463DFF37" w14:textId="77777777" w:rsidR="00A46346" w:rsidRDefault="00F8072E">
      <w:pPr>
        <w:pStyle w:val="Standard"/>
        <w:numPr>
          <w:ilvl w:val="0"/>
          <w:numId w:val="2"/>
        </w:numPr>
        <w:ind w:left="10" w:right="50" w:hanging="115"/>
      </w:pPr>
      <w:r>
        <w:t xml:space="preserve">di essere consapevole delle sanzioni penali in caso di falsità in atti e di dichiarazioni mendaci come previsto art.21 Legge n°241/90 e </w:t>
      </w:r>
      <w:proofErr w:type="spellStart"/>
      <w:r>
        <w:t>succ</w:t>
      </w:r>
      <w:proofErr w:type="spellEnd"/>
      <w:r>
        <w:t xml:space="preserve">. modificazioni.  </w:t>
      </w:r>
    </w:p>
    <w:p w14:paraId="5374AC48" w14:textId="77777777" w:rsidR="00A46346" w:rsidRDefault="00F8072E">
      <w:pPr>
        <w:pStyle w:val="Standard"/>
        <w:numPr>
          <w:ilvl w:val="0"/>
          <w:numId w:val="2"/>
        </w:numPr>
        <w:ind w:left="10" w:right="50" w:hanging="115"/>
      </w:pPr>
      <w:r>
        <w:t>di impegnarsi a comparire presso questo Comando, per la</w:t>
      </w:r>
      <w:r>
        <w:t xml:space="preserve"> notifica e ritiro dell’atto richiesto.  </w:t>
      </w:r>
    </w:p>
    <w:p w14:paraId="3E02350D" w14:textId="77777777" w:rsidR="00A46346" w:rsidRDefault="00F8072E">
      <w:pPr>
        <w:pStyle w:val="Standard"/>
        <w:spacing w:after="260"/>
        <w:ind w:left="0" w:firstLine="0"/>
      </w:pPr>
      <w:r>
        <w:t xml:space="preserve">  </w:t>
      </w:r>
    </w:p>
    <w:p w14:paraId="75BA06F7" w14:textId="77777777" w:rsidR="00A46346" w:rsidRDefault="00F8072E">
      <w:pPr>
        <w:pStyle w:val="Titolo1"/>
        <w:ind w:right="53"/>
        <w:jc w:val="left"/>
      </w:pPr>
      <w:r>
        <w:t>Data ____________________                                                                           Firma  _________________________</w:t>
      </w:r>
    </w:p>
    <w:p w14:paraId="7CAA2A5D" w14:textId="77777777" w:rsidR="00A46346" w:rsidRDefault="00A46346">
      <w:pPr>
        <w:pStyle w:val="Textbody"/>
      </w:pPr>
    </w:p>
    <w:p w14:paraId="27281CB6" w14:textId="77777777" w:rsidR="00A46346" w:rsidRDefault="00F8072E">
      <w:pPr>
        <w:pStyle w:val="Standard"/>
        <w:spacing w:after="260"/>
        <w:ind w:left="0" w:right="55" w:firstLine="0"/>
      </w:pPr>
      <w:r>
        <w:rPr>
          <w:b/>
        </w:rPr>
        <w:t>CONSENSO AL TRATTAMENTO DEI DATI , ANCHE PARTICOLARI, AI SENSI DEL REGOLAMENT</w:t>
      </w:r>
      <w:r>
        <w:rPr>
          <w:b/>
        </w:rPr>
        <w:t>O GENERALE SULLA PROTEZIONE DEI DATI PERSONALI ( REGOLAMENTO UE 2016/679)</w:t>
      </w:r>
    </w:p>
    <w:p w14:paraId="48E22D63" w14:textId="77777777" w:rsidR="00A46346" w:rsidRDefault="00F8072E">
      <w:pPr>
        <w:pStyle w:val="Standard"/>
        <w:ind w:left="-5" w:right="50" w:firstLine="0"/>
      </w:pPr>
      <w:r>
        <w:t xml:space="preserve"> Il Sottoscritto____________________________________________________________________________________</w:t>
      </w:r>
    </w:p>
    <w:p w14:paraId="27F3FC71" w14:textId="77777777" w:rsidR="00A46346" w:rsidRDefault="00F8072E">
      <w:pPr>
        <w:pStyle w:val="Standard"/>
        <w:ind w:left="-5" w:right="50" w:firstLine="0"/>
      </w:pPr>
      <w:r>
        <w:t>in qualità di :__________________________________________________________________</w:t>
      </w:r>
      <w:r>
        <w:t>___________________</w:t>
      </w:r>
    </w:p>
    <w:p w14:paraId="56284DD8" w14:textId="77777777" w:rsidR="00A46346" w:rsidRDefault="00F8072E">
      <w:pPr>
        <w:pStyle w:val="Standard"/>
        <w:ind w:left="-5" w:right="50" w:firstLine="0"/>
      </w:pPr>
      <w:r>
        <w:t>informato ai sensi degli artt. 9,11,13 del DGPR 2016/679 sulle finalità e modalità del trattamento dati e rilevato che le stesse sono rispettose del detto Regolamento e delle finalità del servizio svolto dal Comune di Pomarance, esprime</w:t>
      </w:r>
      <w:r>
        <w:t xml:space="preserve"> il proprio consenso al trattamento e comunicazione dei dati , anche particolari , nei limiti e per le finalità precisati nell’informativa ricevuta e disponibile sul sito </w:t>
      </w:r>
      <w:hyperlink r:id="rId7" w:history="1">
        <w:r>
          <w:rPr>
            <w:rStyle w:val="Collegamentoipertestuale"/>
          </w:rPr>
          <w:t>www.comunepomarance.it</w:t>
        </w:r>
      </w:hyperlink>
    </w:p>
    <w:p w14:paraId="633F4CA8" w14:textId="77777777" w:rsidR="00A46346" w:rsidRDefault="00F8072E">
      <w:pPr>
        <w:pStyle w:val="Standard"/>
        <w:ind w:left="-5" w:right="50" w:firstLine="0"/>
      </w:pPr>
      <w:r>
        <w:t>luogo e data ……</w:t>
      </w:r>
      <w:r>
        <w:t>…………………………….</w:t>
      </w:r>
      <w:r>
        <w:tab/>
      </w:r>
      <w:r>
        <w:tab/>
      </w:r>
      <w:r>
        <w:tab/>
        <w:t>Firma……………………………………………..</w:t>
      </w:r>
    </w:p>
    <w:p w14:paraId="0E6CA62C" w14:textId="77777777" w:rsidR="00A46346" w:rsidRDefault="00F8072E">
      <w:pPr>
        <w:pStyle w:val="Standard"/>
        <w:ind w:left="-5" w:right="50" w:firstLine="0"/>
      </w:pPr>
      <w:r>
        <w:t xml:space="preserve"> Il titolare del trattamento dei dati è il Comando Polizia Locale del Comune di Pomarance  </w:t>
      </w:r>
    </w:p>
    <w:p w14:paraId="792F90FD" w14:textId="77777777" w:rsidR="00A46346" w:rsidRDefault="00F8072E">
      <w:pPr>
        <w:pStyle w:val="Standard"/>
        <w:ind w:left="-5" w:right="50" w:firstLine="0"/>
      </w:pPr>
      <w:r>
        <w:t xml:space="preserve">La presente istanza deve essere presentata con almeno </w:t>
      </w:r>
      <w:r>
        <w:rPr>
          <w:b/>
          <w:u w:val="single"/>
        </w:rPr>
        <w:t>10 giorni di anticipo</w:t>
      </w:r>
      <w:r>
        <w:t xml:space="preserve">  dalla data richiesta a:  </w:t>
      </w:r>
    </w:p>
    <w:p w14:paraId="30DA4427" w14:textId="77777777" w:rsidR="00A46346" w:rsidRDefault="00F8072E">
      <w:pPr>
        <w:pStyle w:val="Standard"/>
        <w:spacing w:after="257"/>
        <w:ind w:left="0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Ufficio protocollo Co</w:t>
      </w:r>
      <w:r>
        <w:rPr>
          <w:b/>
          <w:u w:val="single" w:color="000000"/>
        </w:rPr>
        <w:t>mune di Pomarance piazza S. Anna 1</w:t>
      </w:r>
    </w:p>
    <w:p w14:paraId="40756AF4" w14:textId="77777777" w:rsidR="00A46346" w:rsidRDefault="00F8072E">
      <w:pPr>
        <w:pStyle w:val="Standard"/>
        <w:spacing w:after="257"/>
        <w:ind w:left="0" w:firstLine="0"/>
      </w:pPr>
      <w:r>
        <w:t>A mezzo indirizzo MAIL</w:t>
      </w:r>
      <w:r>
        <w:rPr>
          <w:b/>
        </w:rPr>
        <w:t>: protocollo@comune.pomarance.pi.it</w:t>
      </w:r>
      <w:r>
        <w:t xml:space="preserve">  </w:t>
      </w:r>
    </w:p>
    <w:p w14:paraId="7394E3DC" w14:textId="77777777" w:rsidR="00A46346" w:rsidRDefault="00F8072E">
      <w:pPr>
        <w:pStyle w:val="Standard"/>
        <w:spacing w:after="257"/>
        <w:ind w:left="0" w:firstLine="0"/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O p </w:t>
      </w:r>
      <w:proofErr w:type="spellStart"/>
      <w:r>
        <w:rPr>
          <w:sz w:val="22"/>
          <w:u w:val="single"/>
        </w:rPr>
        <w:t>p</w:t>
      </w:r>
      <w:proofErr w:type="spellEnd"/>
      <w:r>
        <w:rPr>
          <w:sz w:val="22"/>
          <w:u w:val="single"/>
        </w:rPr>
        <w:t xml:space="preserve"> u r e</w:t>
      </w:r>
    </w:p>
    <w:p w14:paraId="31F66B3B" w14:textId="77777777" w:rsidR="00A46346" w:rsidRDefault="00F8072E">
      <w:pPr>
        <w:pStyle w:val="Standard"/>
        <w:ind w:left="-5" w:right="50" w:firstLine="0"/>
      </w:pPr>
      <w:r>
        <w:t xml:space="preserve">All’ indirizzo PEC: </w:t>
      </w:r>
      <w:r>
        <w:rPr>
          <w:b/>
        </w:rPr>
        <w:t>comune.pomarance@postacert.toscana.it</w:t>
      </w:r>
    </w:p>
    <w:p w14:paraId="557C7719" w14:textId="77777777" w:rsidR="00A46346" w:rsidRDefault="00F8072E">
      <w:pPr>
        <w:pStyle w:val="Standard"/>
        <w:spacing w:after="262"/>
        <w:ind w:left="0" w:firstLine="0"/>
      </w:pPr>
      <w:r>
        <w:t xml:space="preserve">  </w:t>
      </w:r>
    </w:p>
    <w:p w14:paraId="22F1CA8F" w14:textId="77777777" w:rsidR="00A46346" w:rsidRDefault="00A46346">
      <w:pPr>
        <w:pStyle w:val="Standard"/>
        <w:spacing w:after="262"/>
        <w:ind w:left="0" w:firstLine="0"/>
      </w:pPr>
    </w:p>
    <w:p w14:paraId="30F48693" w14:textId="77777777" w:rsidR="00A46346" w:rsidRDefault="00A46346">
      <w:pPr>
        <w:pStyle w:val="Standard"/>
        <w:spacing w:after="313"/>
        <w:ind w:left="-5" w:right="50" w:firstLine="0"/>
        <w:jc w:val="center"/>
        <w:rPr>
          <w:b/>
          <w:sz w:val="22"/>
        </w:rPr>
      </w:pPr>
    </w:p>
    <w:p w14:paraId="2FDB78D7" w14:textId="77777777" w:rsidR="00A46346" w:rsidRDefault="00F8072E">
      <w:pPr>
        <w:pStyle w:val="Standard"/>
        <w:spacing w:after="313"/>
        <w:ind w:left="-5" w:right="50" w:firstLine="0"/>
        <w:jc w:val="center"/>
        <w:rPr>
          <w:b/>
          <w:sz w:val="22"/>
        </w:rPr>
      </w:pPr>
      <w:r>
        <w:rPr>
          <w:b/>
          <w:sz w:val="22"/>
        </w:rPr>
        <w:t>ALLEGANDO I SEGUENTI DOCUMENTI:</w:t>
      </w:r>
    </w:p>
    <w:p w14:paraId="11B795DE" w14:textId="77777777" w:rsidR="00A46346" w:rsidRDefault="00A46346">
      <w:pPr>
        <w:pStyle w:val="Standard"/>
        <w:spacing w:after="313"/>
        <w:ind w:left="-5" w:right="50" w:firstLine="0"/>
        <w:jc w:val="center"/>
        <w:rPr>
          <w:b/>
          <w:sz w:val="22"/>
        </w:rPr>
      </w:pPr>
    </w:p>
    <w:p w14:paraId="4AFD1D3F" w14:textId="77777777" w:rsidR="00A46346" w:rsidRDefault="00F8072E">
      <w:pPr>
        <w:pStyle w:val="Standard"/>
        <w:numPr>
          <w:ilvl w:val="0"/>
          <w:numId w:val="7"/>
        </w:numPr>
        <w:spacing w:after="9"/>
        <w:ind w:left="10" w:right="50" w:firstLine="0"/>
        <w:rPr>
          <w:u w:val="single"/>
        </w:rPr>
      </w:pPr>
      <w:r>
        <w:rPr>
          <w:u w:val="single"/>
        </w:rPr>
        <w:t xml:space="preserve">DOCUMENTO DI RICONOSCIMENTO in corso di </w:t>
      </w:r>
      <w:r>
        <w:rPr>
          <w:u w:val="single"/>
        </w:rPr>
        <w:t>validità</w:t>
      </w:r>
    </w:p>
    <w:p w14:paraId="6B57CB2E" w14:textId="77777777" w:rsidR="00A46346" w:rsidRDefault="00F8072E">
      <w:pPr>
        <w:pStyle w:val="Standard"/>
        <w:numPr>
          <w:ilvl w:val="0"/>
          <w:numId w:val="3"/>
        </w:numPr>
        <w:spacing w:after="9"/>
        <w:ind w:left="10" w:right="50" w:firstLine="0"/>
        <w:rPr>
          <w:u w:val="single"/>
        </w:rPr>
      </w:pPr>
      <w:r>
        <w:rPr>
          <w:u w:val="single"/>
        </w:rPr>
        <w:t>DUE MARCHE DA BOLLO DA €16.00 escluso soggetti esenti come da DPR642/1972</w:t>
      </w:r>
    </w:p>
    <w:p w14:paraId="221AA6FD" w14:textId="77777777" w:rsidR="00A46346" w:rsidRDefault="00F8072E">
      <w:pPr>
        <w:pStyle w:val="Standard"/>
        <w:numPr>
          <w:ilvl w:val="0"/>
          <w:numId w:val="3"/>
        </w:numPr>
        <w:spacing w:after="9"/>
        <w:ind w:left="10" w:right="50" w:firstLine="0"/>
      </w:pPr>
      <w:r>
        <w:t>SCHIZZO PLANIMETRICO/FOTOGRAFICO che specifichi chiaramente il luogo di installazione della  segnaletica</w:t>
      </w:r>
    </w:p>
    <w:p w14:paraId="7384F460" w14:textId="77777777" w:rsidR="00A46346" w:rsidRDefault="00F8072E">
      <w:pPr>
        <w:pStyle w:val="Standard"/>
        <w:numPr>
          <w:ilvl w:val="0"/>
          <w:numId w:val="3"/>
        </w:numPr>
        <w:spacing w:after="36"/>
        <w:ind w:left="10" w:right="50" w:firstLine="0"/>
      </w:pPr>
      <w:r>
        <w:t xml:space="preserve">NULLA OSTA rilasciato dal dirigente Settore Gestione del Territorio </w:t>
      </w:r>
      <w:r>
        <w:t>del comune interessato, qualora la richiesta di cui sopra interessi lavori relativi all’apertura di scavi sulla sede pubblica.</w:t>
      </w:r>
    </w:p>
    <w:p w14:paraId="4E9FF71E" w14:textId="77777777" w:rsidR="00A46346" w:rsidRDefault="00F8072E">
      <w:pPr>
        <w:pStyle w:val="Standard"/>
        <w:numPr>
          <w:ilvl w:val="0"/>
          <w:numId w:val="3"/>
        </w:numPr>
        <w:spacing w:after="238"/>
        <w:ind w:left="10" w:right="50" w:firstLine="0"/>
      </w:pPr>
      <w:r>
        <w:t>RICHIESTA PER L’OCCUPAZIONE DI SPAZI ED AREE PUBBLICHE</w:t>
      </w:r>
    </w:p>
    <w:p w14:paraId="69D817A2" w14:textId="77777777" w:rsidR="00A46346" w:rsidRDefault="00F8072E">
      <w:pPr>
        <w:pStyle w:val="Standard"/>
        <w:ind w:left="-5" w:right="50" w:firstLine="0"/>
        <w:rPr>
          <w:b/>
          <w:u w:val="single"/>
        </w:rPr>
      </w:pPr>
      <w:proofErr w:type="spellStart"/>
      <w:r>
        <w:rPr>
          <w:b/>
          <w:u w:val="single"/>
        </w:rPr>
        <w:t>NB:La</w:t>
      </w:r>
      <w:proofErr w:type="spellEnd"/>
      <w:r>
        <w:rPr>
          <w:b/>
          <w:u w:val="single"/>
        </w:rPr>
        <w:t xml:space="preserve"> mancanza di anche un solo documento di quelli da allegarsi o di </w:t>
      </w:r>
      <w:r>
        <w:rPr>
          <w:b/>
          <w:u w:val="single"/>
        </w:rPr>
        <w:t>parti non compilate nel presente modulo, comporta la non ricevibilità dell’atto</w:t>
      </w:r>
    </w:p>
    <w:p w14:paraId="220F849C" w14:textId="77777777" w:rsidR="00A46346" w:rsidRDefault="00F8072E">
      <w:pPr>
        <w:pStyle w:val="Standard"/>
        <w:ind w:left="-5" w:right="50" w:firstLine="0"/>
      </w:pPr>
      <w:r>
        <w:t xml:space="preserve">L’AUTORIZZAZIONE SI PERFEZIONERA’ CON IL RITIRO DELLA STESSA PRESSO IL COMANDO P.M. OPPURE, OVE POSSIBILE, CON L’INVIO A MEZZO P.E.C.  </w:t>
      </w:r>
    </w:p>
    <w:p w14:paraId="485F1795" w14:textId="77777777" w:rsidR="00A46346" w:rsidRDefault="00F8072E">
      <w:pPr>
        <w:pStyle w:val="Standard"/>
        <w:spacing w:after="9"/>
        <w:ind w:left="0" w:right="50" w:firstLine="0"/>
      </w:pPr>
      <w:r>
        <w:t>LA COPIA DELL’ORDINANZA DOVRA’ ESSERE PR</w:t>
      </w:r>
      <w:r>
        <w:t>ESENTE SUL CANTIERE ED ESIBITA A RICHESTA</w:t>
      </w:r>
    </w:p>
    <w:p w14:paraId="031890D7" w14:textId="77777777" w:rsidR="00A46346" w:rsidRDefault="00F8072E">
      <w:pPr>
        <w:pStyle w:val="Standard"/>
        <w:ind w:left="-5" w:right="50" w:firstLine="0"/>
      </w:pPr>
      <w:r>
        <w:t xml:space="preserve">DAGLI ORGANI PREPOSTI AL CONTROLLO. L’INOSSERVANZA COMPORTERA’ LA SANZIONE AI SENSI  DELL’ART. 27c. 10 DEL C.D.S. (€ 87,00)  </w:t>
      </w:r>
    </w:p>
    <w:p w14:paraId="6079362F" w14:textId="77777777" w:rsidR="00A46346" w:rsidRDefault="00A46346">
      <w:pPr>
        <w:pStyle w:val="Standard"/>
        <w:ind w:left="-5" w:right="50" w:firstLine="0"/>
      </w:pPr>
    </w:p>
    <w:p w14:paraId="25209E1E" w14:textId="77777777" w:rsidR="00A46346" w:rsidRDefault="00A46346">
      <w:pPr>
        <w:pStyle w:val="Standard"/>
        <w:ind w:left="-5" w:right="50" w:firstLine="0"/>
      </w:pPr>
    </w:p>
    <w:p w14:paraId="6F5EA4BC" w14:textId="77777777" w:rsidR="00A46346" w:rsidRDefault="00F8072E">
      <w:pPr>
        <w:pStyle w:val="Standard"/>
        <w:ind w:left="-5" w:right="50" w:firstLine="0"/>
        <w:rPr>
          <w:i/>
          <w:u w:val="single"/>
        </w:rPr>
      </w:pPr>
      <w:r>
        <w:rPr>
          <w:i/>
          <w:u w:val="single"/>
        </w:rPr>
        <w:t>*sono esenti dal pagamento del bollo le associazioni ONLUS , associazioni affiliate al</w:t>
      </w:r>
      <w:r>
        <w:rPr>
          <w:i/>
          <w:u w:val="single"/>
        </w:rPr>
        <w:t xml:space="preserve"> CONI , associazioni di volontariato ecc.,  e comunque tutte  le tipologie rientranti nelle tabelle come da DPR642/1972</w:t>
      </w:r>
    </w:p>
    <w:p w14:paraId="1CE2B736" w14:textId="77777777" w:rsidR="00A46346" w:rsidRDefault="00A46346">
      <w:pPr>
        <w:pStyle w:val="Standard"/>
        <w:ind w:left="-5" w:right="50" w:firstLine="0"/>
      </w:pPr>
    </w:p>
    <w:p w14:paraId="409B5049" w14:textId="77777777" w:rsidR="00A46346" w:rsidRDefault="00A46346">
      <w:pPr>
        <w:pStyle w:val="Standard"/>
        <w:ind w:left="-5" w:right="50" w:firstLine="0"/>
        <w:rPr>
          <w:szCs w:val="20"/>
        </w:rPr>
      </w:pPr>
    </w:p>
    <w:p w14:paraId="2163C6CE" w14:textId="77777777" w:rsidR="00A46346" w:rsidRDefault="00A46346">
      <w:pPr>
        <w:pStyle w:val="Standard"/>
        <w:ind w:left="-5" w:right="50" w:firstLine="0"/>
        <w:jc w:val="center"/>
      </w:pPr>
    </w:p>
    <w:p w14:paraId="0BCE8EDA" w14:textId="77777777" w:rsidR="00A46346" w:rsidRDefault="00A46346">
      <w:pPr>
        <w:pStyle w:val="Standard"/>
        <w:ind w:left="-5" w:right="50" w:firstLine="0"/>
      </w:pPr>
    </w:p>
    <w:p w14:paraId="0E4AF5A6" w14:textId="77777777" w:rsidR="00A46346" w:rsidRDefault="00A46346">
      <w:pPr>
        <w:pStyle w:val="Standard"/>
        <w:ind w:left="-5" w:right="50" w:firstLine="0"/>
      </w:pPr>
    </w:p>
    <w:p w14:paraId="6CBE9A79" w14:textId="77777777" w:rsidR="00A46346" w:rsidRDefault="00A46346">
      <w:pPr>
        <w:pStyle w:val="Standard"/>
        <w:ind w:left="-5" w:right="50" w:firstLine="0"/>
      </w:pPr>
    </w:p>
    <w:p w14:paraId="6739047F" w14:textId="77777777" w:rsidR="00A46346" w:rsidRDefault="00A46346">
      <w:pPr>
        <w:pStyle w:val="Standard"/>
        <w:ind w:left="-5" w:right="50" w:firstLine="0"/>
      </w:pPr>
    </w:p>
    <w:p w14:paraId="116E75C0" w14:textId="77777777" w:rsidR="00A46346" w:rsidRDefault="00A46346">
      <w:pPr>
        <w:pStyle w:val="Standard"/>
        <w:ind w:left="-5" w:right="50" w:firstLine="0"/>
      </w:pPr>
    </w:p>
    <w:p w14:paraId="55A7F2A8" w14:textId="77777777" w:rsidR="00A46346" w:rsidRDefault="00A46346">
      <w:pPr>
        <w:pStyle w:val="Standard"/>
        <w:ind w:left="-5" w:right="50" w:firstLine="0"/>
      </w:pPr>
    </w:p>
    <w:p w14:paraId="271501CE" w14:textId="77777777" w:rsidR="00A46346" w:rsidRDefault="00A46346">
      <w:pPr>
        <w:pStyle w:val="Standard"/>
        <w:ind w:left="-5" w:right="50" w:firstLine="0"/>
      </w:pPr>
    </w:p>
    <w:p w14:paraId="6BF30F74" w14:textId="77777777" w:rsidR="00A46346" w:rsidRDefault="00A46346">
      <w:pPr>
        <w:pStyle w:val="Standard"/>
        <w:ind w:left="-5" w:right="50" w:firstLine="0"/>
      </w:pPr>
    </w:p>
    <w:p w14:paraId="66A4CA40" w14:textId="77777777" w:rsidR="00A46346" w:rsidRDefault="00A46346">
      <w:pPr>
        <w:pStyle w:val="Standard"/>
        <w:ind w:left="-5" w:right="50" w:firstLine="0"/>
      </w:pPr>
    </w:p>
    <w:p w14:paraId="5AEFF5DB" w14:textId="77777777" w:rsidR="00A46346" w:rsidRDefault="00A46346">
      <w:pPr>
        <w:pStyle w:val="Standard"/>
        <w:ind w:left="-5" w:right="50" w:firstLine="0"/>
      </w:pPr>
    </w:p>
    <w:p w14:paraId="42B7AF05" w14:textId="77777777" w:rsidR="00A46346" w:rsidRDefault="00A46346">
      <w:pPr>
        <w:pStyle w:val="Standard"/>
        <w:ind w:left="-5" w:right="50" w:firstLine="0"/>
      </w:pPr>
    </w:p>
    <w:p w14:paraId="1BC23234" w14:textId="77777777" w:rsidR="00A46346" w:rsidRDefault="00A46346">
      <w:pPr>
        <w:pStyle w:val="Standard"/>
        <w:ind w:left="-5" w:right="50" w:firstLine="0"/>
      </w:pPr>
    </w:p>
    <w:p w14:paraId="040CB123" w14:textId="77777777" w:rsidR="00A46346" w:rsidRDefault="00A46346">
      <w:pPr>
        <w:pStyle w:val="Standard"/>
        <w:ind w:left="-5" w:right="50" w:firstLine="0"/>
      </w:pPr>
    </w:p>
    <w:p w14:paraId="75F440B0" w14:textId="77777777" w:rsidR="00A46346" w:rsidRDefault="00A46346">
      <w:pPr>
        <w:pStyle w:val="Standard"/>
        <w:ind w:left="-5" w:right="50" w:firstLine="0"/>
      </w:pPr>
    </w:p>
    <w:p w14:paraId="366289E3" w14:textId="77777777" w:rsidR="00A46346" w:rsidRDefault="00A46346">
      <w:pPr>
        <w:pStyle w:val="Standard"/>
        <w:ind w:left="-5" w:right="50" w:firstLine="0"/>
      </w:pPr>
    </w:p>
    <w:p w14:paraId="7D509D4E" w14:textId="77777777" w:rsidR="00A46346" w:rsidRDefault="00A46346">
      <w:pPr>
        <w:pStyle w:val="Standard"/>
        <w:ind w:left="0" w:right="50" w:firstLine="0"/>
      </w:pPr>
    </w:p>
    <w:p w14:paraId="18AFC35B" w14:textId="77777777" w:rsidR="00A46346" w:rsidRDefault="00F8072E">
      <w:pPr>
        <w:pStyle w:val="Standard"/>
        <w:ind w:left="-5" w:right="50" w:firstLine="0"/>
        <w:jc w:val="right"/>
      </w:pPr>
      <w:r>
        <w:t>Al Comando Servizio Polizia Locale</w:t>
      </w:r>
    </w:p>
    <w:p w14:paraId="29E64404" w14:textId="77777777" w:rsidR="00A46346" w:rsidRDefault="00F8072E">
      <w:pPr>
        <w:pStyle w:val="Standard"/>
        <w:ind w:left="-5" w:right="55" w:firstLine="0"/>
        <w:jc w:val="right"/>
      </w:pPr>
      <w:r>
        <w:t xml:space="preserve">        </w:t>
      </w:r>
      <w:r>
        <w:tab/>
      </w:r>
      <w:r>
        <w:tab/>
        <w:t>Via Gramsci 6 - 56045 Pomarance</w:t>
      </w:r>
    </w:p>
    <w:p w14:paraId="01CC0BA6" w14:textId="77777777" w:rsidR="00A46346" w:rsidRDefault="00F8072E">
      <w:pPr>
        <w:pStyle w:val="Standard"/>
        <w:ind w:left="-5" w:right="50" w:firstLine="0"/>
        <w:jc w:val="right"/>
      </w:pPr>
      <w:r>
        <w:t>Fax 0588/65470</w:t>
      </w:r>
    </w:p>
    <w:p w14:paraId="0BE789A5" w14:textId="77777777" w:rsidR="00A46346" w:rsidRDefault="00A46346">
      <w:pPr>
        <w:pStyle w:val="Standard"/>
        <w:ind w:left="-5" w:right="50" w:firstLine="0"/>
      </w:pPr>
    </w:p>
    <w:p w14:paraId="4C98241C" w14:textId="77777777" w:rsidR="00A46346" w:rsidRDefault="00F8072E">
      <w:pPr>
        <w:pStyle w:val="Titolo1"/>
        <w:tabs>
          <w:tab w:val="clear" w:pos="4819"/>
          <w:tab w:val="clear" w:pos="9638"/>
        </w:tabs>
        <w:spacing w:after="206" w:line="228" w:lineRule="auto"/>
        <w:ind w:left="2993" w:hanging="2887"/>
        <w:jc w:val="left"/>
      </w:pPr>
      <w:r>
        <w:rPr>
          <w:sz w:val="28"/>
          <w:u w:val="single" w:color="000000"/>
        </w:rPr>
        <w:t xml:space="preserve">APPOSIZIONE </w:t>
      </w:r>
      <w:r>
        <w:rPr>
          <w:sz w:val="28"/>
          <w:u w:val="single" w:color="000000"/>
        </w:rPr>
        <w:t>SEGNALETICA TEMPORANEA PER LA DISCIPLINA DELLA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CIRCOLAZIONE STRADALE</w:t>
      </w:r>
      <w:r>
        <w:t xml:space="preserve"> </w:t>
      </w:r>
      <w:r>
        <w:rPr>
          <w:sz w:val="28"/>
        </w:rPr>
        <w:t xml:space="preserve"> </w:t>
      </w:r>
    </w:p>
    <w:p w14:paraId="03AE143E" w14:textId="77777777" w:rsidR="00A46346" w:rsidRDefault="00A46346">
      <w:pPr>
        <w:pStyle w:val="Textbody"/>
      </w:pPr>
    </w:p>
    <w:p w14:paraId="484B3D0E" w14:textId="77777777" w:rsidR="00A46346" w:rsidRDefault="00F8072E">
      <w:pPr>
        <w:pStyle w:val="Standard"/>
        <w:spacing w:after="259"/>
        <w:ind w:left="0" w:right="38" w:firstLine="0"/>
        <w:jc w:val="right"/>
      </w:pPr>
      <w:r>
        <w:t xml:space="preserve">RIFERIMENTO ORDINANZA N.__________ DEL ___________  </w:t>
      </w:r>
    </w:p>
    <w:p w14:paraId="09721436" w14:textId="77777777" w:rsidR="00A46346" w:rsidRDefault="00F8072E">
      <w:pPr>
        <w:pStyle w:val="Standard"/>
        <w:spacing w:after="0" w:line="528" w:lineRule="auto"/>
        <w:ind w:left="-5" w:right="50" w:firstLine="0"/>
      </w:pPr>
      <w:r>
        <w:t>Il sottoscritto ________________________________ residente a ___________________________________________</w:t>
      </w:r>
    </w:p>
    <w:p w14:paraId="787E1216" w14:textId="77777777" w:rsidR="00A46346" w:rsidRDefault="00F8072E">
      <w:pPr>
        <w:pStyle w:val="Standard"/>
        <w:spacing w:after="0" w:line="528" w:lineRule="auto"/>
        <w:ind w:left="-5" w:right="50" w:firstLine="0"/>
      </w:pPr>
      <w:r>
        <w:t>Via ______________________</w:t>
      </w:r>
      <w:r>
        <w:t xml:space="preserve">_______________ tel. ___________________________ in qualità di :  </w:t>
      </w:r>
    </w:p>
    <w:p w14:paraId="1788D838" w14:textId="77777777" w:rsidR="00A46346" w:rsidRDefault="00F8072E">
      <w:pPr>
        <w:pStyle w:val="Standard"/>
        <w:ind w:left="-5" w:right="50" w:firstLine="0"/>
      </w:pPr>
      <w:r>
        <w:t xml:space="preserve">-proprietario  </w:t>
      </w:r>
    </w:p>
    <w:p w14:paraId="77DBAA7E" w14:textId="77777777" w:rsidR="00A46346" w:rsidRDefault="00F8072E">
      <w:pPr>
        <w:pStyle w:val="Standard"/>
        <w:spacing w:after="0" w:line="528" w:lineRule="auto"/>
        <w:ind w:left="-5" w:right="50" w:firstLine="0"/>
      </w:pPr>
      <w:r>
        <w:t xml:space="preserve">-responsabile di cantiere della ditta esecutrice </w:t>
      </w:r>
      <w:proofErr w:type="spellStart"/>
      <w:r>
        <w:t>lavori___________________________________________________con</w:t>
      </w:r>
      <w:proofErr w:type="spellEnd"/>
      <w:r>
        <w:t xml:space="preserve">  sede   a _______________________ in Via </w:t>
      </w:r>
      <w:r>
        <w:t>_________________ n° ____ tel. _________________________________  avendo presentato presso Codesto Comando in data ___/___/____ richiesta per l’emissione di ordinanza ai fini della  regolamentazione della circolazione stradale nella Via/e _________________</w:t>
      </w:r>
      <w:r>
        <w:t>______________________ per poter  eseguire i lavori(breve descrizione)__________________________________________________________________ dichiara di aver apposto regolarmente la segnaletica indicante il divieto di sosta nella Via/e nei tratti viari come in</w:t>
      </w:r>
      <w:r>
        <w:t xml:space="preserve">dicati  nella descrizione/schizzo planimetrico o fotografico a voi pervenuto unitamente alla richiesta.  </w:t>
      </w:r>
    </w:p>
    <w:p w14:paraId="41288EEC" w14:textId="77777777" w:rsidR="00A46346" w:rsidRDefault="00F8072E">
      <w:pPr>
        <w:pStyle w:val="Standard"/>
        <w:ind w:left="-5" w:right="50" w:firstLine="0"/>
      </w:pPr>
      <w:r>
        <w:t xml:space="preserve">Installazione segnaletica di divieto in data ___/___/____ ore ___,___ Via ______________________  </w:t>
      </w:r>
    </w:p>
    <w:p w14:paraId="4BFFC3FB" w14:textId="77777777" w:rsidR="00A46346" w:rsidRDefault="00F8072E">
      <w:pPr>
        <w:pStyle w:val="Standard"/>
        <w:spacing w:after="1" w:line="528" w:lineRule="auto"/>
        <w:ind w:left="-5" w:right="129" w:firstLine="0"/>
      </w:pPr>
      <w:r>
        <w:t>Dichiara infine che la segnaletica verticale ed ori</w:t>
      </w:r>
      <w:r>
        <w:t xml:space="preserve">zzontale installata è conforme in ogni sua parte a quanto previsto negli  allegati al Regolamento di Esecuzione e Attuazione del Codice della Strada   </w:t>
      </w:r>
    </w:p>
    <w:p w14:paraId="2E0E62A1" w14:textId="77777777" w:rsidR="00A46346" w:rsidRDefault="00F8072E">
      <w:pPr>
        <w:pStyle w:val="Standard"/>
        <w:spacing w:after="1" w:line="528" w:lineRule="auto"/>
        <w:ind w:left="0" w:right="129" w:firstLine="0"/>
      </w:pPr>
      <w:r>
        <w:t>data e  Firma ___________________________</w:t>
      </w:r>
    </w:p>
    <w:sectPr w:rsidR="00A46346">
      <w:headerReference w:type="default" r:id="rId8"/>
      <w:pgSz w:w="11906" w:h="16838"/>
      <w:pgMar w:top="1460" w:right="1079" w:bottom="72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4426" w14:textId="77777777" w:rsidR="00F8072E" w:rsidRDefault="00F8072E">
      <w:pPr>
        <w:spacing w:after="0"/>
      </w:pPr>
      <w:r>
        <w:separator/>
      </w:r>
    </w:p>
  </w:endnote>
  <w:endnote w:type="continuationSeparator" w:id="0">
    <w:p w14:paraId="4B09B938" w14:textId="77777777" w:rsidR="00F8072E" w:rsidRDefault="00F80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88D9" w14:textId="77777777" w:rsidR="00F8072E" w:rsidRDefault="00F8072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A57ECD" w14:textId="77777777" w:rsidR="00F8072E" w:rsidRDefault="00F807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F48B" w14:textId="77777777" w:rsidR="00A6703B" w:rsidRDefault="00F8072E">
    <w:pPr>
      <w:pStyle w:val="Heading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Mod</w:t>
    </w:r>
    <w:proofErr w:type="spellEnd"/>
    <w:r>
      <w:rPr>
        <w:rFonts w:ascii="Times New Roman" w:hAnsi="Times New Roman" w:cs="Times New Roman"/>
        <w:sz w:val="16"/>
        <w:szCs w:val="16"/>
      </w:rPr>
      <w:t>/2021</w:t>
    </w:r>
  </w:p>
  <w:p w14:paraId="14EA7182" w14:textId="77777777" w:rsidR="00A6703B" w:rsidRDefault="00F8072E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262"/>
    <w:multiLevelType w:val="multilevel"/>
    <w:tmpl w:val="96F82A4A"/>
    <w:styleLink w:val="WWNum1"/>
    <w:lvl w:ilvl="0">
      <w:numFmt w:val="bullet"/>
      <w:lvlText w:val="-"/>
      <w:lvlJc w:val="left"/>
      <w:pPr>
        <w:ind w:left="1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1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2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9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71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5BE229C1"/>
    <w:multiLevelType w:val="multilevel"/>
    <w:tmpl w:val="1DCC5DBE"/>
    <w:styleLink w:val="WWNum2"/>
    <w:lvl w:ilvl="0">
      <w:numFmt w:val="bullet"/>
      <w:lvlText w:val="-"/>
      <w:lvlJc w:val="left"/>
      <w:pPr>
        <w:ind w:left="1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6397616E"/>
    <w:multiLevelType w:val="multilevel"/>
    <w:tmpl w:val="0204B848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681F44DA"/>
    <w:multiLevelType w:val="multilevel"/>
    <w:tmpl w:val="66E4C08C"/>
    <w:lvl w:ilvl="0">
      <w:numFmt w:val="bullet"/>
      <w:lvlText w:val=""/>
      <w:lvlJc w:val="left"/>
      <w:pPr>
        <w:ind w:left="47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3"/>
  </w:num>
  <w:num w:numId="6">
    <w:abstractNumId w:val="1"/>
    <w:lvlOverride w:ilvl="0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346"/>
    <w:rsid w:val="00A46346"/>
    <w:rsid w:val="00F6735D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25EA"/>
  <w15:docId w15:val="{F4585FE8-5E77-411B-80C7-A894EB5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keepLines/>
      <w:spacing w:after="261"/>
      <w:jc w:val="center"/>
      <w:outlineLvl w:val="0"/>
    </w:pPr>
    <w:rPr>
      <w:rFonts w:ascii="Times New Roman" w:eastAsia="Times New Roman" w:hAnsi="Times New Roman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71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Intestazione">
    <w:name w:val="header"/>
    <w:basedOn w:val="Standard"/>
    <w:pPr>
      <w:suppressLineNumbers/>
      <w:tabs>
        <w:tab w:val="center" w:pos="4829"/>
        <w:tab w:val="right" w:pos="964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pomar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Corpo di Polizia Locale-modulistica</dc:title>
  <dc:creator>bonanno</dc:creator>
  <cp:lastModifiedBy>eBay4084</cp:lastModifiedBy>
  <cp:revision>2</cp:revision>
  <dcterms:created xsi:type="dcterms:W3CDTF">2021-07-20T07:18:00Z</dcterms:created>
  <dcterms:modified xsi:type="dcterms:W3CDTF">2021-07-20T07:18:00Z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